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XSpec="center" w:tblpY="1661"/>
        <w:tblOverlap w:val="never"/>
        <w:tblW w:w="1400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000"/>
        <w:gridCol w:w="2001"/>
        <w:gridCol w:w="2000"/>
        <w:gridCol w:w="2000"/>
        <w:gridCol w:w="2000"/>
        <w:gridCol w:w="2000"/>
        <w:gridCol w:w="2001"/>
      </w:tblGrid>
      <w:tr w:rsidR="00993DC6" w:rsidRPr="002414E0" w14:paraId="3843070B" w14:textId="77777777" w:rsidTr="007034C7">
        <w:trPr>
          <w:trHeight w:hRule="exact" w:val="456"/>
        </w:trPr>
        <w:tc>
          <w:tcPr>
            <w:tcW w:w="200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1985BF1D" w14:textId="77777777" w:rsidR="00993DC6" w:rsidRPr="002414E0" w:rsidRDefault="00993DC6" w:rsidP="00993DC6">
            <w:pPr>
              <w:pStyle w:val="Weekdays"/>
              <w:rPr>
                <w:rFonts w:cs="Arial"/>
                <w:spacing w:val="20"/>
                <w:sz w:val="20"/>
                <w:szCs w:val="20"/>
              </w:rPr>
            </w:pPr>
            <w:r w:rsidRPr="002414E0">
              <w:rPr>
                <w:rFonts w:cs="Arial"/>
                <w:spacing w:val="20"/>
                <w:sz w:val="20"/>
                <w:szCs w:val="20"/>
              </w:rPr>
              <w:t>Sunday</w:t>
            </w:r>
          </w:p>
        </w:tc>
        <w:tc>
          <w:tcPr>
            <w:tcW w:w="2001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3B016AE4" w14:textId="77777777" w:rsidR="00993DC6" w:rsidRPr="002414E0" w:rsidRDefault="00993DC6" w:rsidP="00993DC6">
            <w:pPr>
              <w:pStyle w:val="Weekdays"/>
              <w:rPr>
                <w:rFonts w:cs="Arial"/>
                <w:spacing w:val="20"/>
                <w:sz w:val="20"/>
                <w:szCs w:val="20"/>
              </w:rPr>
            </w:pPr>
            <w:r w:rsidRPr="002414E0">
              <w:rPr>
                <w:rFonts w:cs="Arial"/>
                <w:spacing w:val="20"/>
                <w:sz w:val="20"/>
                <w:szCs w:val="20"/>
              </w:rPr>
              <w:t>Monday</w:t>
            </w:r>
          </w:p>
        </w:tc>
        <w:tc>
          <w:tcPr>
            <w:tcW w:w="200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406E7EE0" w14:textId="77777777" w:rsidR="00993DC6" w:rsidRPr="002414E0" w:rsidRDefault="00993DC6" w:rsidP="00993DC6">
            <w:pPr>
              <w:pStyle w:val="Weekdays"/>
              <w:rPr>
                <w:rFonts w:cs="Arial"/>
                <w:spacing w:val="20"/>
                <w:sz w:val="20"/>
                <w:szCs w:val="20"/>
              </w:rPr>
            </w:pPr>
            <w:r w:rsidRPr="002414E0">
              <w:rPr>
                <w:rFonts w:cs="Arial"/>
                <w:spacing w:val="20"/>
                <w:sz w:val="20"/>
                <w:szCs w:val="20"/>
              </w:rPr>
              <w:t>Tuesday</w:t>
            </w:r>
          </w:p>
        </w:tc>
        <w:tc>
          <w:tcPr>
            <w:tcW w:w="200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6A062D3E" w14:textId="77777777" w:rsidR="00993DC6" w:rsidRPr="002414E0" w:rsidRDefault="00993DC6" w:rsidP="00993DC6">
            <w:pPr>
              <w:pStyle w:val="Weekdays"/>
              <w:rPr>
                <w:rFonts w:cs="Arial"/>
                <w:spacing w:val="20"/>
                <w:sz w:val="20"/>
                <w:szCs w:val="20"/>
              </w:rPr>
            </w:pPr>
            <w:r w:rsidRPr="002414E0">
              <w:rPr>
                <w:rFonts w:cs="Arial"/>
                <w:spacing w:val="20"/>
                <w:sz w:val="20"/>
                <w:szCs w:val="20"/>
              </w:rPr>
              <w:t>Wednesday</w:t>
            </w:r>
          </w:p>
        </w:tc>
        <w:tc>
          <w:tcPr>
            <w:tcW w:w="200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0A028383" w14:textId="77777777" w:rsidR="00993DC6" w:rsidRPr="002414E0" w:rsidRDefault="00993DC6" w:rsidP="00993DC6">
            <w:pPr>
              <w:pStyle w:val="Weekdays"/>
              <w:rPr>
                <w:rFonts w:cs="Arial"/>
                <w:spacing w:val="20"/>
                <w:sz w:val="20"/>
                <w:szCs w:val="20"/>
              </w:rPr>
            </w:pPr>
            <w:r w:rsidRPr="002414E0">
              <w:rPr>
                <w:rFonts w:cs="Arial"/>
                <w:spacing w:val="20"/>
                <w:sz w:val="20"/>
                <w:szCs w:val="20"/>
              </w:rPr>
              <w:t>Thursday</w:t>
            </w:r>
          </w:p>
        </w:tc>
        <w:tc>
          <w:tcPr>
            <w:tcW w:w="200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1D7BDFDB" w14:textId="77777777" w:rsidR="00993DC6" w:rsidRPr="002414E0" w:rsidRDefault="00993DC6" w:rsidP="00993DC6">
            <w:pPr>
              <w:pStyle w:val="Weekdays"/>
              <w:rPr>
                <w:rFonts w:cs="Arial"/>
                <w:spacing w:val="20"/>
                <w:sz w:val="20"/>
                <w:szCs w:val="20"/>
              </w:rPr>
            </w:pPr>
            <w:r w:rsidRPr="002414E0">
              <w:rPr>
                <w:rFonts w:cs="Arial"/>
                <w:spacing w:val="20"/>
                <w:sz w:val="20"/>
                <w:szCs w:val="20"/>
              </w:rPr>
              <w:t>Friday</w:t>
            </w:r>
          </w:p>
        </w:tc>
        <w:tc>
          <w:tcPr>
            <w:tcW w:w="2001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34478EEE" w14:textId="77777777" w:rsidR="00993DC6" w:rsidRPr="002414E0" w:rsidRDefault="00993DC6" w:rsidP="00993DC6">
            <w:pPr>
              <w:pStyle w:val="Weekdays"/>
              <w:rPr>
                <w:rFonts w:cs="Arial"/>
                <w:spacing w:val="20"/>
                <w:sz w:val="20"/>
                <w:szCs w:val="20"/>
              </w:rPr>
            </w:pPr>
            <w:r w:rsidRPr="002414E0">
              <w:rPr>
                <w:rFonts w:cs="Arial"/>
                <w:spacing w:val="20"/>
                <w:sz w:val="20"/>
                <w:szCs w:val="20"/>
              </w:rPr>
              <w:t>Saturday</w:t>
            </w:r>
          </w:p>
        </w:tc>
      </w:tr>
      <w:tr w:rsidR="00993DC6" w:rsidRPr="002414E0" w14:paraId="3CBF4E46" w14:textId="77777777" w:rsidTr="007034C7">
        <w:trPr>
          <w:trHeight w:hRule="exact" w:val="1397"/>
        </w:trPr>
        <w:tc>
          <w:tcPr>
            <w:tcW w:w="2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720EE1" w14:textId="77777777" w:rsidR="005C6B6D" w:rsidRPr="002414E0" w:rsidRDefault="002E06B9" w:rsidP="005C6B6D">
            <w:pPr>
              <w:pStyle w:val="Dates"/>
            </w:pPr>
            <w:r>
              <w:t>30</w:t>
            </w:r>
          </w:p>
          <w:p w14:paraId="78B1BE6D" w14:textId="77777777" w:rsidR="00993DC6" w:rsidRPr="002414E0" w:rsidRDefault="0086683C" w:rsidP="00993DC6">
            <w:pPr>
              <w:pStyle w:val="Dates"/>
            </w:pPr>
            <w:r>
              <w:t>Put up Christmas decorations and eat a candy cane (or two!).</w:t>
            </w:r>
          </w:p>
          <w:p w14:paraId="55E362FE" w14:textId="77777777" w:rsidR="00993DC6" w:rsidRPr="002414E0" w:rsidRDefault="00993DC6" w:rsidP="00993DC6">
            <w:pPr>
              <w:pStyle w:val="Dates"/>
            </w:pPr>
          </w:p>
          <w:p w14:paraId="0F598CCF" w14:textId="77777777" w:rsidR="00993DC6" w:rsidRPr="002414E0" w:rsidRDefault="00993DC6" w:rsidP="00993DC6">
            <w:pPr>
              <w:pStyle w:val="Dates"/>
            </w:pPr>
          </w:p>
        </w:tc>
        <w:tc>
          <w:tcPr>
            <w:tcW w:w="200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7B8F34" w14:textId="77777777" w:rsidR="005C6B6D" w:rsidRPr="002414E0" w:rsidRDefault="002E06B9" w:rsidP="005C6B6D">
            <w:pPr>
              <w:pStyle w:val="Dates"/>
            </w:pPr>
            <w:r>
              <w:t>1</w:t>
            </w:r>
          </w:p>
          <w:p w14:paraId="1431ABF7" w14:textId="77777777" w:rsidR="00993DC6" w:rsidRPr="002414E0" w:rsidRDefault="000E3248" w:rsidP="00993DC6">
            <w:pPr>
              <w:pStyle w:val="Dates"/>
            </w:pPr>
            <w:r>
              <w:t>Make paper snowflakes for the windows.</w:t>
            </w:r>
          </w:p>
          <w:p w14:paraId="509ECFC3" w14:textId="77777777" w:rsidR="00993DC6" w:rsidRPr="002414E0" w:rsidRDefault="00993DC6" w:rsidP="00993DC6">
            <w:pPr>
              <w:pStyle w:val="Dates"/>
            </w:pPr>
          </w:p>
        </w:tc>
        <w:tc>
          <w:tcPr>
            <w:tcW w:w="2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954C0B" w14:textId="77777777" w:rsidR="005C6B6D" w:rsidRPr="002414E0" w:rsidRDefault="002E06B9" w:rsidP="005C6B6D">
            <w:pPr>
              <w:pStyle w:val="Dates"/>
            </w:pPr>
            <w:r>
              <w:t>2</w:t>
            </w:r>
          </w:p>
          <w:p w14:paraId="35934AE4" w14:textId="77777777" w:rsidR="000E3248" w:rsidRPr="002414E0" w:rsidRDefault="000E3248" w:rsidP="000E3248">
            <w:pPr>
              <w:pStyle w:val="Dates"/>
            </w:pPr>
            <w:r>
              <w:t>Wrap and prepare shoebox gifts for needy in our area.</w:t>
            </w:r>
          </w:p>
          <w:p w14:paraId="6EACE145" w14:textId="77777777" w:rsidR="00993DC6" w:rsidRPr="002414E0" w:rsidRDefault="00993DC6" w:rsidP="005C6B6D">
            <w:pPr>
              <w:pStyle w:val="Dates"/>
            </w:pPr>
          </w:p>
          <w:p w14:paraId="794B091A" w14:textId="77777777" w:rsidR="00993DC6" w:rsidRPr="002414E0" w:rsidRDefault="00993DC6" w:rsidP="00993DC6">
            <w:pPr>
              <w:pStyle w:val="Dates"/>
            </w:pPr>
          </w:p>
        </w:tc>
        <w:tc>
          <w:tcPr>
            <w:tcW w:w="2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A92028" w14:textId="77777777" w:rsidR="0086683C" w:rsidRPr="002414E0" w:rsidRDefault="002E06B9" w:rsidP="0086683C">
            <w:pPr>
              <w:pStyle w:val="Dates"/>
            </w:pPr>
            <w:r>
              <w:t>3</w:t>
            </w:r>
          </w:p>
          <w:p w14:paraId="49438628" w14:textId="77777777" w:rsidR="000E3248" w:rsidRPr="002414E0" w:rsidRDefault="000E3248" w:rsidP="000E3248">
            <w:pPr>
              <w:pStyle w:val="Dates"/>
            </w:pPr>
            <w:r>
              <w:t>Cozy up and read holiday books before bed.</w:t>
            </w:r>
          </w:p>
          <w:p w14:paraId="3E7E8E63" w14:textId="77777777" w:rsidR="00993DC6" w:rsidRPr="002414E0" w:rsidRDefault="00993DC6" w:rsidP="000E3248">
            <w:pPr>
              <w:pStyle w:val="Dates"/>
            </w:pPr>
          </w:p>
        </w:tc>
        <w:tc>
          <w:tcPr>
            <w:tcW w:w="2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294E59" w14:textId="77777777" w:rsidR="0086683C" w:rsidRPr="002414E0" w:rsidRDefault="002E06B9" w:rsidP="0086683C">
            <w:pPr>
              <w:pStyle w:val="Dates"/>
            </w:pPr>
            <w:r>
              <w:t>4</w:t>
            </w:r>
          </w:p>
          <w:p w14:paraId="03AF72C5" w14:textId="77777777" w:rsidR="00993DC6" w:rsidRPr="002414E0" w:rsidRDefault="000E3248" w:rsidP="000E3248">
            <w:pPr>
              <w:pStyle w:val="Dates"/>
            </w:pPr>
            <w:r>
              <w:t xml:space="preserve">Practice singing carols! </w:t>
            </w:r>
            <w:proofErr w:type="spellStart"/>
            <w:r>
              <w:t>Facetime</w:t>
            </w:r>
            <w:proofErr w:type="spellEnd"/>
            <w:r>
              <w:t xml:space="preserve"> or </w:t>
            </w:r>
            <w:proofErr w:type="spellStart"/>
            <w:r>
              <w:t>skype</w:t>
            </w:r>
            <w:proofErr w:type="spellEnd"/>
            <w:r>
              <w:t xml:space="preserve"> family &amp; sing to them! </w:t>
            </w:r>
          </w:p>
        </w:tc>
        <w:tc>
          <w:tcPr>
            <w:tcW w:w="2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D29926" w14:textId="77777777" w:rsidR="006B18B0" w:rsidRPr="002414E0" w:rsidRDefault="002E06B9" w:rsidP="006B18B0">
            <w:pPr>
              <w:pStyle w:val="Dates"/>
            </w:pPr>
            <w:r>
              <w:t>5</w:t>
            </w:r>
          </w:p>
          <w:p w14:paraId="364A3FBD" w14:textId="77777777" w:rsidR="000E3248" w:rsidRPr="0010465C" w:rsidRDefault="000E3248" w:rsidP="000E3248">
            <w:pPr>
              <w:pStyle w:val="Dates"/>
              <w:rPr>
                <w:szCs w:val="18"/>
              </w:rPr>
            </w:pPr>
            <w:r w:rsidRPr="0010465C">
              <w:rPr>
                <w:szCs w:val="18"/>
              </w:rPr>
              <w:t xml:space="preserve">Dance around to holiday songs and watch holiday specials on </w:t>
            </w:r>
            <w:proofErr w:type="spellStart"/>
            <w:r w:rsidRPr="0010465C">
              <w:rPr>
                <w:szCs w:val="18"/>
              </w:rPr>
              <w:t>tv</w:t>
            </w:r>
            <w:proofErr w:type="spellEnd"/>
            <w:r w:rsidRPr="0010465C">
              <w:rPr>
                <w:szCs w:val="18"/>
              </w:rPr>
              <w:t>.</w:t>
            </w:r>
          </w:p>
          <w:p w14:paraId="597C1617" w14:textId="77777777" w:rsidR="00993DC6" w:rsidRPr="002414E0" w:rsidRDefault="00993DC6" w:rsidP="006B18B0">
            <w:pPr>
              <w:pStyle w:val="Dates"/>
            </w:pPr>
          </w:p>
        </w:tc>
        <w:tc>
          <w:tcPr>
            <w:tcW w:w="200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6867CB" w14:textId="77777777" w:rsidR="006B18B0" w:rsidRDefault="002E06B9" w:rsidP="006B18B0">
            <w:pPr>
              <w:pStyle w:val="Dates"/>
            </w:pPr>
            <w:r>
              <w:t>6</w:t>
            </w:r>
          </w:p>
          <w:p w14:paraId="28629EC1" w14:textId="77777777" w:rsidR="006B18B0" w:rsidRPr="002414E0" w:rsidRDefault="0064233A" w:rsidP="006B18B0">
            <w:pPr>
              <w:pStyle w:val="Dates"/>
            </w:pPr>
            <w:r>
              <w:t xml:space="preserve">Breakfast w </w:t>
            </w:r>
            <w:r w:rsidR="0086683C" w:rsidRPr="002414E0">
              <w:t>Santa</w:t>
            </w:r>
            <w:r w:rsidR="0086683C">
              <w:t xml:space="preserve"> at church!</w:t>
            </w:r>
            <w:r w:rsidR="006B18B0">
              <w:t xml:space="preserve"> </w:t>
            </w:r>
            <w:r>
              <w:t>Pick out our Christmas tree &amp; decorate!</w:t>
            </w:r>
          </w:p>
          <w:p w14:paraId="6A711AF1" w14:textId="77777777" w:rsidR="0086683C" w:rsidRPr="002414E0" w:rsidRDefault="0086683C" w:rsidP="0086683C">
            <w:pPr>
              <w:pStyle w:val="Dates"/>
            </w:pPr>
          </w:p>
          <w:p w14:paraId="10237EAC" w14:textId="77777777" w:rsidR="00993DC6" w:rsidRPr="002414E0" w:rsidRDefault="00993DC6" w:rsidP="005C6B6D">
            <w:pPr>
              <w:pStyle w:val="Dates"/>
            </w:pPr>
          </w:p>
        </w:tc>
      </w:tr>
      <w:tr w:rsidR="00993DC6" w:rsidRPr="002414E0" w14:paraId="23C896C2" w14:textId="77777777" w:rsidTr="007034C7">
        <w:trPr>
          <w:trHeight w:hRule="exact" w:val="1517"/>
        </w:trPr>
        <w:tc>
          <w:tcPr>
            <w:tcW w:w="2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2A9957" w14:textId="77777777" w:rsidR="006B18B0" w:rsidRPr="002414E0" w:rsidRDefault="002E06B9" w:rsidP="006B18B0">
            <w:pPr>
              <w:pStyle w:val="Dates"/>
            </w:pPr>
            <w:r>
              <w:t>7</w:t>
            </w:r>
          </w:p>
          <w:p w14:paraId="07496425" w14:textId="77777777" w:rsidR="002617B5" w:rsidRDefault="002617B5" w:rsidP="002617B5">
            <w:pPr>
              <w:pStyle w:val="Dates"/>
            </w:pPr>
            <w:r>
              <w:t>Start work on holiday gifts for family and friends.</w:t>
            </w:r>
          </w:p>
          <w:p w14:paraId="25938223" w14:textId="77777777" w:rsidR="002617B5" w:rsidRPr="002414E0" w:rsidRDefault="002617B5" w:rsidP="002617B5">
            <w:pPr>
              <w:pStyle w:val="Dates"/>
            </w:pPr>
            <w:r>
              <w:t>Candy Wreaths!</w:t>
            </w:r>
          </w:p>
          <w:p w14:paraId="26F43004" w14:textId="77777777" w:rsidR="0010465C" w:rsidRPr="002414E0" w:rsidRDefault="0010465C" w:rsidP="002617B5">
            <w:pPr>
              <w:pStyle w:val="Dates"/>
            </w:pPr>
          </w:p>
        </w:tc>
        <w:tc>
          <w:tcPr>
            <w:tcW w:w="200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E2BEE2" w14:textId="77777777" w:rsidR="006B18B0" w:rsidRPr="002414E0" w:rsidRDefault="002E06B9" w:rsidP="006B18B0">
            <w:pPr>
              <w:pStyle w:val="Dates"/>
            </w:pPr>
            <w:r>
              <w:t>8</w:t>
            </w:r>
          </w:p>
          <w:p w14:paraId="15C184C6" w14:textId="77777777" w:rsidR="00993DC6" w:rsidRPr="002414E0" w:rsidRDefault="000E3248" w:rsidP="006B18B0">
            <w:pPr>
              <w:pStyle w:val="Dates"/>
            </w:pPr>
            <w:r>
              <w:t xml:space="preserve">Surprise someone with a candy cane.  </w:t>
            </w:r>
            <w:bookmarkStart w:id="0" w:name="_GoBack"/>
            <w:bookmarkEnd w:id="0"/>
          </w:p>
        </w:tc>
        <w:tc>
          <w:tcPr>
            <w:tcW w:w="2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0F5AE6" w14:textId="77777777" w:rsidR="006B18B0" w:rsidRPr="002414E0" w:rsidRDefault="002E06B9" w:rsidP="006B18B0">
            <w:pPr>
              <w:pStyle w:val="Dates"/>
            </w:pPr>
            <w:r>
              <w:t>9</w:t>
            </w:r>
          </w:p>
          <w:p w14:paraId="341F0D06" w14:textId="77777777" w:rsidR="00993DC6" w:rsidRPr="002414E0" w:rsidRDefault="000E3248" w:rsidP="000E3248">
            <w:pPr>
              <w:pStyle w:val="Dates"/>
            </w:pPr>
            <w:r w:rsidRPr="0010465C">
              <w:rPr>
                <w:szCs w:val="18"/>
              </w:rPr>
              <w:t>Read about how Christmas is celebrated in other countries.</w:t>
            </w:r>
          </w:p>
        </w:tc>
        <w:tc>
          <w:tcPr>
            <w:tcW w:w="2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436AB6" w14:textId="77777777" w:rsidR="006B18B0" w:rsidRPr="002414E0" w:rsidRDefault="002E06B9" w:rsidP="006B18B0">
            <w:pPr>
              <w:pStyle w:val="Dates"/>
            </w:pPr>
            <w:r>
              <w:t>10</w:t>
            </w:r>
          </w:p>
          <w:p w14:paraId="03617F32" w14:textId="77777777" w:rsidR="000E3248" w:rsidRPr="002414E0" w:rsidRDefault="000E3248" w:rsidP="000E3248">
            <w:pPr>
              <w:pStyle w:val="Dates"/>
            </w:pPr>
            <w:r>
              <w:t>Help stuff, stamp, and address holiday cards and mail them!</w:t>
            </w:r>
          </w:p>
          <w:p w14:paraId="4E5941AF" w14:textId="77777777" w:rsidR="00993DC6" w:rsidRPr="002414E0" w:rsidRDefault="00993DC6" w:rsidP="000E3248">
            <w:pPr>
              <w:pStyle w:val="Dates"/>
            </w:pPr>
          </w:p>
        </w:tc>
        <w:tc>
          <w:tcPr>
            <w:tcW w:w="2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39A9F8" w14:textId="77777777" w:rsidR="006B18B0" w:rsidRPr="002414E0" w:rsidRDefault="002E06B9" w:rsidP="006B18B0">
            <w:pPr>
              <w:pStyle w:val="Dates"/>
            </w:pPr>
            <w:r>
              <w:t>11</w:t>
            </w:r>
          </w:p>
          <w:p w14:paraId="2C3A6F4E" w14:textId="77777777" w:rsidR="0064233A" w:rsidRPr="002414E0" w:rsidRDefault="0064233A" w:rsidP="006B18B0">
            <w:pPr>
              <w:pStyle w:val="Dates"/>
            </w:pPr>
            <w:r>
              <w:t xml:space="preserve">Wear crazy holiday socks to school!   </w:t>
            </w:r>
          </w:p>
          <w:p w14:paraId="58CCBF81" w14:textId="77777777" w:rsidR="00993DC6" w:rsidRPr="002414E0" w:rsidRDefault="00993DC6" w:rsidP="00993DC6">
            <w:pPr>
              <w:pStyle w:val="Dates"/>
            </w:pPr>
          </w:p>
          <w:p w14:paraId="41DB8C3C" w14:textId="77777777" w:rsidR="00993DC6" w:rsidRPr="002414E0" w:rsidRDefault="00993DC6" w:rsidP="00993DC6">
            <w:pPr>
              <w:pStyle w:val="Dates"/>
            </w:pPr>
          </w:p>
        </w:tc>
        <w:tc>
          <w:tcPr>
            <w:tcW w:w="2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9FA181" w14:textId="77777777" w:rsidR="006B18B0" w:rsidRPr="002414E0" w:rsidRDefault="002E06B9" w:rsidP="006B18B0">
            <w:pPr>
              <w:pStyle w:val="Dates"/>
            </w:pPr>
            <w:r>
              <w:t>12</w:t>
            </w:r>
          </w:p>
          <w:p w14:paraId="6D03A52E" w14:textId="77777777" w:rsidR="000E3248" w:rsidRDefault="000E3248" w:rsidP="000E3248">
            <w:pPr>
              <w:pStyle w:val="Dates"/>
            </w:pPr>
            <w:r>
              <w:t xml:space="preserve">Bake, bake, </w:t>
            </w:r>
            <w:proofErr w:type="gramStart"/>
            <w:r>
              <w:t>bake</w:t>
            </w:r>
            <w:proofErr w:type="gramEnd"/>
            <w:r>
              <w:t xml:space="preserve"> cookies!! </w:t>
            </w:r>
          </w:p>
          <w:p w14:paraId="3FE4D550" w14:textId="77777777" w:rsidR="002617B5" w:rsidRPr="002414E0" w:rsidRDefault="002617B5" w:rsidP="002617B5">
            <w:pPr>
              <w:pStyle w:val="Dates"/>
            </w:pPr>
          </w:p>
          <w:p w14:paraId="48D844CA" w14:textId="77777777" w:rsidR="006B18B0" w:rsidRPr="002414E0" w:rsidRDefault="006B18B0" w:rsidP="006B18B0">
            <w:pPr>
              <w:pStyle w:val="Dates"/>
            </w:pPr>
          </w:p>
          <w:p w14:paraId="2BD3D459" w14:textId="77777777" w:rsidR="00171090" w:rsidRPr="005A5B0B" w:rsidRDefault="00171090" w:rsidP="005A5B0B">
            <w:pPr>
              <w:pStyle w:val="Dates"/>
              <w:rPr>
                <w:b/>
                <w:color w:val="7030A0"/>
              </w:rPr>
            </w:pPr>
          </w:p>
        </w:tc>
        <w:tc>
          <w:tcPr>
            <w:tcW w:w="200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862170" w14:textId="77777777" w:rsidR="00993DC6" w:rsidRDefault="002E06B9" w:rsidP="006B18B0">
            <w:pPr>
              <w:pStyle w:val="Dates"/>
            </w:pPr>
            <w:r>
              <w:t>13</w:t>
            </w:r>
          </w:p>
          <w:p w14:paraId="4CBDADFD" w14:textId="77777777" w:rsidR="006B18B0" w:rsidRPr="002414E0" w:rsidRDefault="002617B5" w:rsidP="00417228">
            <w:pPr>
              <w:pStyle w:val="Dates"/>
            </w:pPr>
            <w:r>
              <w:t>Write Holiday Notes for family &amp; teachers.   Finish candy wreaths.</w:t>
            </w:r>
          </w:p>
        </w:tc>
      </w:tr>
      <w:tr w:rsidR="00993DC6" w:rsidRPr="002414E0" w14:paraId="36E3B287" w14:textId="77777777" w:rsidTr="007034C7">
        <w:trPr>
          <w:trHeight w:hRule="exact" w:val="1517"/>
        </w:trPr>
        <w:tc>
          <w:tcPr>
            <w:tcW w:w="2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4C4DC4" w14:textId="77777777" w:rsidR="006B18B0" w:rsidRPr="002414E0" w:rsidRDefault="002E06B9" w:rsidP="006B18B0">
            <w:pPr>
              <w:pStyle w:val="Dates"/>
            </w:pPr>
            <w:r>
              <w:t>14</w:t>
            </w:r>
          </w:p>
          <w:p w14:paraId="4750485F" w14:textId="77777777" w:rsidR="006B18B0" w:rsidRPr="002414E0" w:rsidRDefault="002617B5" w:rsidP="006B18B0">
            <w:pPr>
              <w:pStyle w:val="Dates"/>
            </w:pPr>
            <w:r w:rsidRPr="003B7A4F">
              <w:rPr>
                <w:sz w:val="22"/>
              </w:rPr>
              <w:t>Finish holiday gifts for family.</w:t>
            </w:r>
            <w:r>
              <w:rPr>
                <w:sz w:val="22"/>
              </w:rPr>
              <w:t xml:space="preserve">  Be thankful.</w:t>
            </w:r>
          </w:p>
          <w:p w14:paraId="6DF53B20" w14:textId="77777777" w:rsidR="00993DC6" w:rsidRPr="002414E0" w:rsidRDefault="00993DC6" w:rsidP="0062674F">
            <w:pPr>
              <w:pStyle w:val="Dates"/>
            </w:pPr>
          </w:p>
        </w:tc>
        <w:tc>
          <w:tcPr>
            <w:tcW w:w="200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EA39ED" w14:textId="77777777" w:rsidR="006B18B0" w:rsidRPr="002414E0" w:rsidRDefault="002E06B9" w:rsidP="006B18B0">
            <w:pPr>
              <w:pStyle w:val="Dates"/>
            </w:pPr>
            <w:r>
              <w:t>15</w:t>
            </w:r>
          </w:p>
          <w:p w14:paraId="7BBD2A50" w14:textId="77777777" w:rsidR="002617B5" w:rsidRPr="002414E0" w:rsidRDefault="002617B5" w:rsidP="002617B5">
            <w:pPr>
              <w:pStyle w:val="Dates"/>
            </w:pPr>
            <w:r>
              <w:t>Empty ‘Give’ jars and take $ to Salvation Army volunteers.</w:t>
            </w:r>
          </w:p>
          <w:p w14:paraId="230D2A96" w14:textId="77777777" w:rsidR="00993DC6" w:rsidRPr="002414E0" w:rsidRDefault="00993DC6" w:rsidP="00993DC6">
            <w:pPr>
              <w:pStyle w:val="Dates"/>
            </w:pPr>
          </w:p>
          <w:p w14:paraId="4B278925" w14:textId="77777777" w:rsidR="00993DC6" w:rsidRPr="002414E0" w:rsidRDefault="00993DC6" w:rsidP="00993DC6">
            <w:pPr>
              <w:pStyle w:val="Dates"/>
            </w:pPr>
          </w:p>
        </w:tc>
        <w:tc>
          <w:tcPr>
            <w:tcW w:w="2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C52350" w14:textId="77777777" w:rsidR="006B18B0" w:rsidRPr="002414E0" w:rsidRDefault="005A5B0B" w:rsidP="006B18B0">
            <w:pPr>
              <w:pStyle w:val="Dates"/>
            </w:pPr>
            <w:r>
              <w:t xml:space="preserve"> </w:t>
            </w:r>
            <w:r w:rsidR="002E06B9">
              <w:t>16</w:t>
            </w:r>
          </w:p>
          <w:p w14:paraId="13E889DC" w14:textId="77777777" w:rsidR="002617B5" w:rsidRPr="002414E0" w:rsidRDefault="002617B5" w:rsidP="002617B5">
            <w:pPr>
              <w:pStyle w:val="Dates"/>
            </w:pPr>
            <w:r>
              <w:t>Eat snowman pancakes for dinner!</w:t>
            </w:r>
          </w:p>
          <w:p w14:paraId="5AFD6F92" w14:textId="77777777" w:rsidR="00993DC6" w:rsidRPr="002414E0" w:rsidRDefault="00993DC6" w:rsidP="002617B5">
            <w:pPr>
              <w:pStyle w:val="Dates"/>
            </w:pPr>
          </w:p>
        </w:tc>
        <w:tc>
          <w:tcPr>
            <w:tcW w:w="2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AE2C26" w14:textId="77777777" w:rsidR="006B18B0" w:rsidRPr="002414E0" w:rsidRDefault="002E06B9" w:rsidP="006B18B0">
            <w:pPr>
              <w:pStyle w:val="Dates"/>
            </w:pPr>
            <w:r>
              <w:t>17</w:t>
            </w:r>
          </w:p>
          <w:p w14:paraId="7FE08E29" w14:textId="77777777" w:rsidR="002617B5" w:rsidRPr="002414E0" w:rsidRDefault="002617B5" w:rsidP="002617B5">
            <w:pPr>
              <w:pStyle w:val="Dates"/>
            </w:pPr>
            <w:r>
              <w:t>Hunt for Kissing Reindeer (around the house) and a kiss for you!</w:t>
            </w:r>
          </w:p>
          <w:p w14:paraId="64BAAB5C" w14:textId="77777777" w:rsidR="00993DC6" w:rsidRPr="002414E0" w:rsidRDefault="00993DC6" w:rsidP="006B18B0">
            <w:pPr>
              <w:pStyle w:val="Dates"/>
            </w:pPr>
          </w:p>
        </w:tc>
        <w:tc>
          <w:tcPr>
            <w:tcW w:w="2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4CDAFC" w14:textId="77777777" w:rsidR="006B18B0" w:rsidRPr="002414E0" w:rsidRDefault="002E06B9" w:rsidP="006B18B0">
            <w:pPr>
              <w:pStyle w:val="Dates"/>
            </w:pPr>
            <w:r>
              <w:t>18</w:t>
            </w:r>
          </w:p>
          <w:p w14:paraId="6779EB55" w14:textId="77777777" w:rsidR="00993DC6" w:rsidRPr="002414E0" w:rsidRDefault="002617B5" w:rsidP="006B18B0">
            <w:pPr>
              <w:pStyle w:val="Dates"/>
            </w:pPr>
            <w:r>
              <w:t>Make a fire, drink hot cocoa and look at pictures of our past holidays.</w:t>
            </w:r>
          </w:p>
        </w:tc>
        <w:tc>
          <w:tcPr>
            <w:tcW w:w="2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460A66" w14:textId="77777777" w:rsidR="006B18B0" w:rsidRPr="002414E0" w:rsidRDefault="002E06B9" w:rsidP="006B18B0">
            <w:pPr>
              <w:pStyle w:val="Dates"/>
            </w:pPr>
            <w:r>
              <w:t>19</w:t>
            </w:r>
          </w:p>
          <w:p w14:paraId="5909C1D2" w14:textId="77777777" w:rsidR="00993DC6" w:rsidRPr="002414E0" w:rsidRDefault="000E3248" w:rsidP="002617B5">
            <w:pPr>
              <w:pStyle w:val="Dates"/>
            </w:pPr>
            <w:r>
              <w:t xml:space="preserve">Wear </w:t>
            </w:r>
            <w:proofErr w:type="spellStart"/>
            <w:r>
              <w:t>pj’s</w:t>
            </w:r>
            <w:proofErr w:type="spellEnd"/>
            <w:r>
              <w:t xml:space="preserve"> and watch holiday movies with friends.  </w:t>
            </w:r>
          </w:p>
        </w:tc>
        <w:tc>
          <w:tcPr>
            <w:tcW w:w="200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5D7C2A" w14:textId="77777777" w:rsidR="006B18B0" w:rsidRPr="002414E0" w:rsidRDefault="002E06B9" w:rsidP="006B18B0">
            <w:pPr>
              <w:pStyle w:val="Dates"/>
            </w:pPr>
            <w:r>
              <w:t>20</w:t>
            </w:r>
          </w:p>
          <w:p w14:paraId="2B714029" w14:textId="77777777" w:rsidR="00993DC6" w:rsidRPr="002414E0" w:rsidRDefault="002617B5" w:rsidP="00993DC6">
            <w:pPr>
              <w:pStyle w:val="Dates"/>
            </w:pPr>
            <w:r w:rsidRPr="0010465C">
              <w:rPr>
                <w:sz w:val="22"/>
              </w:rPr>
              <w:t>Make gingerbread houses.</w:t>
            </w:r>
          </w:p>
          <w:p w14:paraId="32B723C3" w14:textId="77777777" w:rsidR="00993DC6" w:rsidRPr="002414E0" w:rsidRDefault="00993DC6" w:rsidP="00993DC6">
            <w:pPr>
              <w:pStyle w:val="Dates"/>
            </w:pPr>
          </w:p>
        </w:tc>
      </w:tr>
      <w:tr w:rsidR="00993DC6" w:rsidRPr="002414E0" w14:paraId="252419E7" w14:textId="77777777" w:rsidTr="007034C7">
        <w:trPr>
          <w:trHeight w:hRule="exact" w:val="1517"/>
        </w:trPr>
        <w:tc>
          <w:tcPr>
            <w:tcW w:w="2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44B1D8" w14:textId="77777777" w:rsidR="006B18B0" w:rsidRPr="002414E0" w:rsidRDefault="002E06B9" w:rsidP="006B18B0">
            <w:pPr>
              <w:pStyle w:val="Dates"/>
            </w:pPr>
            <w:r>
              <w:t>21</w:t>
            </w:r>
          </w:p>
          <w:p w14:paraId="5E678C46" w14:textId="77777777" w:rsidR="002617B5" w:rsidRPr="00024E27" w:rsidRDefault="002617B5" w:rsidP="002617B5">
            <w:pPr>
              <w:pStyle w:val="Dates"/>
              <w:rPr>
                <w:b/>
                <w:color w:val="548DD4"/>
              </w:rPr>
            </w:pPr>
            <w:r w:rsidRPr="00024E27">
              <w:rPr>
                <w:b/>
                <w:color w:val="548DD4"/>
              </w:rPr>
              <w:t>Winter Begins!</w:t>
            </w:r>
          </w:p>
          <w:p w14:paraId="457D4D58" w14:textId="77777777" w:rsidR="002617B5" w:rsidRPr="005A5B0B" w:rsidRDefault="002617B5" w:rsidP="002617B5">
            <w:pPr>
              <w:pStyle w:val="Dates"/>
              <w:rPr>
                <w:sz w:val="18"/>
                <w:szCs w:val="18"/>
              </w:rPr>
            </w:pPr>
            <w:r w:rsidRPr="005A5B0B">
              <w:rPr>
                <w:sz w:val="18"/>
                <w:szCs w:val="18"/>
              </w:rPr>
              <w:t>Eat a holiday ice-cream sundae with snowflake sprinkles!</w:t>
            </w:r>
          </w:p>
          <w:p w14:paraId="730D02BB" w14:textId="77777777" w:rsidR="00993DC6" w:rsidRPr="002414E0" w:rsidRDefault="00993DC6" w:rsidP="006B18B0">
            <w:pPr>
              <w:pStyle w:val="Dates"/>
            </w:pPr>
          </w:p>
        </w:tc>
        <w:tc>
          <w:tcPr>
            <w:tcW w:w="200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2EB100" w14:textId="77777777" w:rsidR="00963A2C" w:rsidRPr="00963A2C" w:rsidRDefault="002E06B9" w:rsidP="00963A2C">
            <w:pPr>
              <w:pStyle w:val="Dates"/>
            </w:pPr>
            <w:r>
              <w:t>22</w:t>
            </w:r>
          </w:p>
          <w:p w14:paraId="7B492A95" w14:textId="77777777" w:rsidR="002617B5" w:rsidRPr="002414E0" w:rsidRDefault="002617B5" w:rsidP="002617B5">
            <w:pPr>
              <w:pStyle w:val="Dates"/>
            </w:pPr>
            <w:r>
              <w:t>Deliver holiday sweets to our neighbors.</w:t>
            </w:r>
          </w:p>
          <w:p w14:paraId="40F39150" w14:textId="77777777" w:rsidR="00993DC6" w:rsidRPr="002414E0" w:rsidRDefault="00993DC6" w:rsidP="002617B5">
            <w:pPr>
              <w:pStyle w:val="Dates"/>
            </w:pPr>
          </w:p>
        </w:tc>
        <w:tc>
          <w:tcPr>
            <w:tcW w:w="2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1A7537" w14:textId="77777777" w:rsidR="002617B5" w:rsidRDefault="002E06B9" w:rsidP="002617B5">
            <w:pPr>
              <w:pStyle w:val="Dates"/>
            </w:pPr>
            <w:r>
              <w:t>23</w:t>
            </w:r>
          </w:p>
          <w:p w14:paraId="210F9FF1" w14:textId="77777777" w:rsidR="002617B5" w:rsidRPr="00963A2C" w:rsidRDefault="002617B5" w:rsidP="002617B5">
            <w:pPr>
              <w:pStyle w:val="Dates"/>
            </w:pPr>
            <w:r w:rsidRPr="00963A2C">
              <w:t xml:space="preserve">Make food </w:t>
            </w:r>
          </w:p>
          <w:p w14:paraId="6F7795AC" w14:textId="77777777" w:rsidR="002617B5" w:rsidRPr="00963A2C" w:rsidRDefault="002617B5" w:rsidP="002617B5">
            <w:pPr>
              <w:pStyle w:val="Dates"/>
            </w:pPr>
            <w:proofErr w:type="gramStart"/>
            <w:r w:rsidRPr="00963A2C">
              <w:t>for</w:t>
            </w:r>
            <w:proofErr w:type="gramEnd"/>
            <w:r w:rsidRPr="00963A2C">
              <w:t xml:space="preserve"> holiday </w:t>
            </w:r>
          </w:p>
          <w:p w14:paraId="59B5DF5E" w14:textId="77777777" w:rsidR="002617B5" w:rsidRPr="00963A2C" w:rsidRDefault="002617B5" w:rsidP="002617B5">
            <w:pPr>
              <w:pStyle w:val="Dates"/>
            </w:pPr>
            <w:proofErr w:type="gramStart"/>
            <w:r w:rsidRPr="00963A2C">
              <w:t>gatherings</w:t>
            </w:r>
            <w:proofErr w:type="gramEnd"/>
            <w:r w:rsidRPr="00963A2C">
              <w:t>.</w:t>
            </w:r>
            <w:r>
              <w:t xml:space="preserve"> Wrap gifts. Enjoy!</w:t>
            </w:r>
          </w:p>
          <w:p w14:paraId="31470AF7" w14:textId="77777777" w:rsidR="00993DC6" w:rsidRPr="002414E0" w:rsidRDefault="002E06B9" w:rsidP="002617B5">
            <w:pPr>
              <w:pStyle w:val="Dates"/>
            </w:pPr>
            <w:r>
              <w:t xml:space="preserve"> </w:t>
            </w:r>
          </w:p>
        </w:tc>
        <w:tc>
          <w:tcPr>
            <w:tcW w:w="2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7C7C33" w14:textId="77777777" w:rsidR="002617B5" w:rsidRPr="00963A2C" w:rsidRDefault="005131F0" w:rsidP="002617B5">
            <w:pPr>
              <w:pStyle w:val="Dates"/>
              <w:rPr>
                <w:b/>
                <w:color w:val="008000"/>
              </w:rPr>
            </w:pPr>
            <w:r>
              <w:t xml:space="preserve"> </w:t>
            </w:r>
            <w:proofErr w:type="gramStart"/>
            <w:r w:rsidR="002E06B9">
              <w:t>24</w:t>
            </w:r>
            <w:r w:rsidR="002617B5" w:rsidRPr="00963A2C">
              <w:rPr>
                <w:b/>
                <w:color w:val="008000"/>
              </w:rPr>
              <w:t xml:space="preserve"> </w:t>
            </w:r>
            <w:r w:rsidR="002617B5">
              <w:rPr>
                <w:b/>
                <w:color w:val="008000"/>
              </w:rPr>
              <w:t xml:space="preserve"> </w:t>
            </w:r>
            <w:r w:rsidR="002617B5" w:rsidRPr="00963A2C">
              <w:rPr>
                <w:b/>
                <w:color w:val="008000"/>
              </w:rPr>
              <w:t>Christmas</w:t>
            </w:r>
            <w:proofErr w:type="gramEnd"/>
            <w:r w:rsidR="002617B5" w:rsidRPr="00963A2C">
              <w:rPr>
                <w:b/>
                <w:color w:val="008000"/>
              </w:rPr>
              <w:t xml:space="preserve"> Eve</w:t>
            </w:r>
          </w:p>
          <w:p w14:paraId="7BB57B87" w14:textId="77777777" w:rsidR="002617B5" w:rsidRPr="00963A2C" w:rsidRDefault="002617B5" w:rsidP="002617B5">
            <w:pPr>
              <w:pStyle w:val="Dates"/>
              <w:rPr>
                <w:i/>
              </w:rPr>
            </w:pPr>
            <w:r w:rsidRPr="00963A2C">
              <w:t xml:space="preserve">Read </w:t>
            </w:r>
            <w:r w:rsidRPr="00963A2C">
              <w:rPr>
                <w:i/>
              </w:rPr>
              <w:t>The</w:t>
            </w:r>
          </w:p>
          <w:p w14:paraId="7C50E36C" w14:textId="77777777" w:rsidR="002617B5" w:rsidRPr="00963A2C" w:rsidRDefault="002617B5" w:rsidP="002617B5">
            <w:pPr>
              <w:pStyle w:val="Dates"/>
              <w:rPr>
                <w:i/>
              </w:rPr>
            </w:pPr>
            <w:r w:rsidRPr="00963A2C">
              <w:rPr>
                <w:i/>
              </w:rPr>
              <w:t xml:space="preserve">Night Before </w:t>
            </w:r>
          </w:p>
          <w:p w14:paraId="4631B054" w14:textId="77777777" w:rsidR="002617B5" w:rsidRPr="0064233A" w:rsidRDefault="002617B5" w:rsidP="002617B5">
            <w:pPr>
              <w:pStyle w:val="Dates"/>
            </w:pPr>
            <w:r w:rsidRPr="00963A2C">
              <w:rPr>
                <w:i/>
              </w:rPr>
              <w:t xml:space="preserve">Christmas </w:t>
            </w:r>
            <w:r w:rsidRPr="0064233A">
              <w:t>&amp;</w:t>
            </w:r>
          </w:p>
          <w:p w14:paraId="7B46575C" w14:textId="77777777" w:rsidR="002617B5" w:rsidRPr="00963A2C" w:rsidRDefault="002617B5" w:rsidP="002617B5">
            <w:pPr>
              <w:pStyle w:val="Dates"/>
            </w:pPr>
            <w:proofErr w:type="gramStart"/>
            <w:r w:rsidRPr="00963A2C">
              <w:t>go</w:t>
            </w:r>
            <w:proofErr w:type="gramEnd"/>
            <w:r w:rsidRPr="00963A2C">
              <w:t xml:space="preserve"> to Gospel Service.</w:t>
            </w:r>
          </w:p>
          <w:p w14:paraId="54926440" w14:textId="77777777" w:rsidR="00963A2C" w:rsidRPr="002414E0" w:rsidRDefault="00963A2C" w:rsidP="00963A2C">
            <w:pPr>
              <w:pStyle w:val="Dates"/>
            </w:pPr>
          </w:p>
          <w:p w14:paraId="0F1CC099" w14:textId="77777777" w:rsidR="00993DC6" w:rsidRPr="00C44D2F" w:rsidRDefault="00993DC6" w:rsidP="002617B5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2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155CC9" w14:textId="77777777" w:rsidR="00963A2C" w:rsidRPr="002414E0" w:rsidRDefault="002E06B9" w:rsidP="00963A2C">
            <w:pPr>
              <w:pStyle w:val="Dates"/>
            </w:pPr>
            <w:r>
              <w:t>25</w:t>
            </w:r>
          </w:p>
          <w:p w14:paraId="1795757F" w14:textId="77777777" w:rsidR="002617B5" w:rsidRPr="00F96555" w:rsidRDefault="002617B5" w:rsidP="002617B5">
            <w:pPr>
              <w:pStyle w:val="Dates"/>
              <w:rPr>
                <w:b/>
                <w:color w:val="008000"/>
              </w:rPr>
            </w:pPr>
            <w:r w:rsidRPr="00F96555">
              <w:rPr>
                <w:b/>
                <w:color w:val="008000"/>
              </w:rPr>
              <w:t xml:space="preserve">Christmas Day! </w:t>
            </w:r>
          </w:p>
          <w:p w14:paraId="5BC940E2" w14:textId="77777777" w:rsidR="002617B5" w:rsidRPr="002414E0" w:rsidRDefault="002617B5" w:rsidP="002617B5">
            <w:pPr>
              <w:pStyle w:val="Dates"/>
            </w:pPr>
            <w:r>
              <w:t>Celebrate! Give thanks! Rejoice!</w:t>
            </w:r>
          </w:p>
          <w:p w14:paraId="52CAFD56" w14:textId="77777777" w:rsidR="00993DC6" w:rsidRPr="00FF21D6" w:rsidRDefault="00993DC6" w:rsidP="00963A2C">
            <w:pPr>
              <w:pStyle w:val="Dates"/>
              <w:rPr>
                <w:color w:val="1F497D"/>
              </w:rPr>
            </w:pPr>
          </w:p>
        </w:tc>
        <w:tc>
          <w:tcPr>
            <w:tcW w:w="2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65A0E9" w14:textId="77777777" w:rsidR="00963A2C" w:rsidRPr="002414E0" w:rsidRDefault="002E06B9" w:rsidP="00963A2C">
            <w:pPr>
              <w:pStyle w:val="Dates"/>
            </w:pPr>
            <w:r>
              <w:t>26</w:t>
            </w:r>
          </w:p>
          <w:p w14:paraId="65DAEE39" w14:textId="77777777" w:rsidR="00993DC6" w:rsidRPr="002414E0" w:rsidRDefault="002617B5" w:rsidP="002617B5">
            <w:pPr>
              <w:pStyle w:val="Dates"/>
            </w:pPr>
            <w:r w:rsidRPr="00FF21D6">
              <w:rPr>
                <w:b/>
                <w:color w:val="1F497D"/>
                <w:sz w:val="24"/>
              </w:rPr>
              <w:t>Enjoy time with</w:t>
            </w:r>
          </w:p>
        </w:tc>
        <w:tc>
          <w:tcPr>
            <w:tcW w:w="200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F1E9E9" w14:textId="77777777" w:rsidR="00963A2C" w:rsidRPr="002414E0" w:rsidRDefault="002E06B9" w:rsidP="00963A2C">
            <w:pPr>
              <w:pStyle w:val="Dates"/>
            </w:pPr>
            <w:r>
              <w:t>27</w:t>
            </w:r>
          </w:p>
          <w:p w14:paraId="4DA74405" w14:textId="77777777" w:rsidR="002617B5" w:rsidRPr="00FF21D6" w:rsidRDefault="002617B5" w:rsidP="002617B5">
            <w:pPr>
              <w:pStyle w:val="Dates"/>
              <w:rPr>
                <w:b/>
                <w:color w:val="1F497D"/>
                <w:sz w:val="24"/>
              </w:rPr>
            </w:pPr>
            <w:proofErr w:type="gramStart"/>
            <w:r w:rsidRPr="00FF21D6">
              <w:rPr>
                <w:b/>
                <w:color w:val="1F497D"/>
                <w:sz w:val="24"/>
              </w:rPr>
              <w:t>friends</w:t>
            </w:r>
            <w:proofErr w:type="gramEnd"/>
            <w:r w:rsidRPr="00FF21D6">
              <w:rPr>
                <w:b/>
                <w:color w:val="1F497D"/>
                <w:sz w:val="24"/>
              </w:rPr>
              <w:t xml:space="preserve">, family, </w:t>
            </w:r>
          </w:p>
          <w:p w14:paraId="24E94C62" w14:textId="77777777" w:rsidR="00993DC6" w:rsidRPr="00FF21D6" w:rsidRDefault="00993DC6" w:rsidP="00963A2C">
            <w:pPr>
              <w:pStyle w:val="Dates"/>
              <w:rPr>
                <w:color w:val="1F497D"/>
              </w:rPr>
            </w:pPr>
          </w:p>
        </w:tc>
      </w:tr>
      <w:tr w:rsidR="00963A2C" w:rsidRPr="002414E0" w14:paraId="61915862" w14:textId="77777777" w:rsidTr="007034C7">
        <w:trPr>
          <w:trHeight w:hRule="exact" w:val="2007"/>
        </w:trPr>
        <w:tc>
          <w:tcPr>
            <w:tcW w:w="2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0285A3" w14:textId="77777777" w:rsidR="00963A2C" w:rsidRPr="002414E0" w:rsidRDefault="002E06B9" w:rsidP="00963A2C">
            <w:pPr>
              <w:pStyle w:val="Dates"/>
            </w:pPr>
            <w:r>
              <w:t>28</w:t>
            </w:r>
          </w:p>
          <w:p w14:paraId="7CCDAC6E" w14:textId="77777777" w:rsidR="00963A2C" w:rsidRDefault="00963A2C" w:rsidP="00963A2C">
            <w:pPr>
              <w:pStyle w:val="Dates"/>
            </w:pPr>
          </w:p>
          <w:p w14:paraId="795CFFA7" w14:textId="77777777" w:rsidR="00963A2C" w:rsidRPr="002414E0" w:rsidRDefault="002617B5" w:rsidP="00963A2C">
            <w:pPr>
              <w:pStyle w:val="Dates"/>
            </w:pPr>
            <w:r w:rsidRPr="00FF21D6">
              <w:rPr>
                <w:b/>
                <w:color w:val="1F497D"/>
                <w:sz w:val="24"/>
              </w:rPr>
              <w:t xml:space="preserve">&amp; </w:t>
            </w:r>
            <w:proofErr w:type="gramStart"/>
            <w:r w:rsidRPr="00FF21D6">
              <w:rPr>
                <w:b/>
                <w:color w:val="1F497D"/>
                <w:sz w:val="24"/>
              </w:rPr>
              <w:t>loved</w:t>
            </w:r>
            <w:proofErr w:type="gramEnd"/>
            <w:r w:rsidRPr="00FF21D6">
              <w:rPr>
                <w:b/>
                <w:color w:val="1F497D"/>
                <w:sz w:val="24"/>
              </w:rPr>
              <w:t xml:space="preserve"> ones!</w:t>
            </w:r>
          </w:p>
        </w:tc>
        <w:tc>
          <w:tcPr>
            <w:tcW w:w="200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C8A812" w14:textId="77777777" w:rsidR="00963A2C" w:rsidRDefault="002E06B9" w:rsidP="00963A2C">
            <w:pPr>
              <w:pStyle w:val="Dates"/>
            </w:pPr>
            <w:r>
              <w:t>29</w:t>
            </w:r>
          </w:p>
          <w:p w14:paraId="4FE4A4DD" w14:textId="77777777" w:rsidR="002617B5" w:rsidRPr="002414E0" w:rsidRDefault="002617B5" w:rsidP="002617B5">
            <w:pPr>
              <w:pStyle w:val="Dates"/>
            </w:pPr>
            <w:r>
              <w:t xml:space="preserve">Visit </w:t>
            </w:r>
            <w:proofErr w:type="spellStart"/>
            <w:r w:rsidRPr="00731767">
              <w:rPr>
                <w:color w:val="0F243E"/>
              </w:rPr>
              <w:t>ZooLights</w:t>
            </w:r>
            <w:proofErr w:type="spellEnd"/>
            <w:r>
              <w:t xml:space="preserve"> at the National Zoo! (&amp; </w:t>
            </w:r>
            <w:proofErr w:type="gramStart"/>
            <w:r>
              <w:t>look</w:t>
            </w:r>
            <w:proofErr w:type="gramEnd"/>
            <w:r>
              <w:t xml:space="preserve"> at nearby light exhibits!)</w:t>
            </w:r>
          </w:p>
          <w:p w14:paraId="11958289" w14:textId="77777777" w:rsidR="00963A2C" w:rsidRPr="007034C7" w:rsidRDefault="00963A2C" w:rsidP="00963A2C">
            <w:pPr>
              <w:pStyle w:val="Dates"/>
            </w:pPr>
          </w:p>
        </w:tc>
        <w:tc>
          <w:tcPr>
            <w:tcW w:w="2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BD89DA" w14:textId="77777777" w:rsidR="00963A2C" w:rsidRPr="00963A2C" w:rsidRDefault="002E06B9" w:rsidP="002617B5">
            <w:pPr>
              <w:pStyle w:val="Dates"/>
            </w:pPr>
            <w:r>
              <w:t>30</w:t>
            </w:r>
            <w:r w:rsidR="00417228">
              <w:t xml:space="preserve"> </w:t>
            </w:r>
          </w:p>
          <w:p w14:paraId="155E3FFF" w14:textId="77777777" w:rsidR="00963A2C" w:rsidRPr="00963A2C" w:rsidRDefault="002617B5" w:rsidP="00963A2C">
            <w:pPr>
              <w:pStyle w:val="Dates"/>
            </w:pPr>
            <w:r>
              <w:t>Wrap gifts for New Year’s Eve BINGO!</w:t>
            </w:r>
          </w:p>
          <w:p w14:paraId="5BC9DE45" w14:textId="77777777" w:rsidR="00963A2C" w:rsidRPr="00963A2C" w:rsidRDefault="00963A2C" w:rsidP="00963A2C">
            <w:pPr>
              <w:pStyle w:val="Dates"/>
            </w:pPr>
          </w:p>
          <w:p w14:paraId="6A60E597" w14:textId="77777777" w:rsidR="00963A2C" w:rsidRPr="00963A2C" w:rsidRDefault="00963A2C" w:rsidP="00963A2C">
            <w:pPr>
              <w:pStyle w:val="Dates"/>
            </w:pPr>
          </w:p>
        </w:tc>
        <w:tc>
          <w:tcPr>
            <w:tcW w:w="2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54BA9B" w14:textId="77777777" w:rsidR="002617B5" w:rsidRPr="00963A2C" w:rsidRDefault="002E06B9" w:rsidP="002617B5">
            <w:pPr>
              <w:pStyle w:val="Dates"/>
              <w:rPr>
                <w:b/>
                <w:color w:val="0070C0"/>
              </w:rPr>
            </w:pPr>
            <w:proofErr w:type="gramStart"/>
            <w:r>
              <w:t>31</w:t>
            </w:r>
            <w:r w:rsidR="002617B5">
              <w:t xml:space="preserve"> </w:t>
            </w:r>
            <w:r w:rsidR="002617B5" w:rsidRPr="00963A2C">
              <w:rPr>
                <w:b/>
                <w:color w:val="0070C0"/>
              </w:rPr>
              <w:t xml:space="preserve"> New</w:t>
            </w:r>
            <w:proofErr w:type="gramEnd"/>
            <w:r w:rsidR="002617B5" w:rsidRPr="00963A2C">
              <w:rPr>
                <w:b/>
                <w:color w:val="0070C0"/>
              </w:rPr>
              <w:t xml:space="preserve"> Year’s Eve</w:t>
            </w:r>
          </w:p>
          <w:p w14:paraId="2787A39A" w14:textId="77777777" w:rsidR="002617B5" w:rsidRDefault="002617B5" w:rsidP="002617B5">
            <w:pPr>
              <w:pStyle w:val="Dates"/>
            </w:pPr>
            <w:r>
              <w:t xml:space="preserve">Eat, dance, </w:t>
            </w:r>
            <w:proofErr w:type="gramStart"/>
            <w:r>
              <w:t>be</w:t>
            </w:r>
            <w:proofErr w:type="gramEnd"/>
            <w:r>
              <w:t xml:space="preserve"> merry! </w:t>
            </w:r>
          </w:p>
          <w:p w14:paraId="199C15E0" w14:textId="77777777" w:rsidR="002617B5" w:rsidRPr="00963A2C" w:rsidRDefault="002617B5" w:rsidP="002617B5">
            <w:pPr>
              <w:pStyle w:val="Dates"/>
            </w:pPr>
            <w:r>
              <w:t xml:space="preserve">Let’s ring in 2015! </w:t>
            </w:r>
          </w:p>
          <w:p w14:paraId="13FFFE6E" w14:textId="77777777" w:rsidR="00963A2C" w:rsidRPr="002414E0" w:rsidRDefault="00963A2C" w:rsidP="00963A2C">
            <w:pPr>
              <w:pStyle w:val="Dates"/>
            </w:pPr>
          </w:p>
          <w:p w14:paraId="5ED08372" w14:textId="77777777" w:rsidR="00963A2C" w:rsidRPr="002414E0" w:rsidRDefault="00963A2C" w:rsidP="00963A2C">
            <w:pPr>
              <w:pStyle w:val="Dates"/>
            </w:pPr>
          </w:p>
        </w:tc>
        <w:tc>
          <w:tcPr>
            <w:tcW w:w="2000" w:type="dxa"/>
          </w:tcPr>
          <w:p w14:paraId="004FA32E" w14:textId="77777777" w:rsidR="00963A2C" w:rsidRPr="002414E0" w:rsidRDefault="00963A2C" w:rsidP="00963A2C">
            <w:pPr>
              <w:pStyle w:val="Dates"/>
            </w:pPr>
          </w:p>
        </w:tc>
        <w:tc>
          <w:tcPr>
            <w:tcW w:w="2000" w:type="dxa"/>
          </w:tcPr>
          <w:p w14:paraId="0A33CB5E" w14:textId="77777777" w:rsidR="00963A2C" w:rsidRPr="00731767" w:rsidRDefault="00963A2C" w:rsidP="00963A2C">
            <w:pPr>
              <w:pStyle w:val="Dates"/>
              <w:rPr>
                <w:b/>
                <w:color w:val="0F243E"/>
              </w:rPr>
            </w:pPr>
          </w:p>
        </w:tc>
        <w:tc>
          <w:tcPr>
            <w:tcW w:w="2001" w:type="dxa"/>
          </w:tcPr>
          <w:p w14:paraId="000D9CB6" w14:textId="77777777" w:rsidR="00963A2C" w:rsidRPr="002414E0" w:rsidRDefault="00963A2C" w:rsidP="00963A2C">
            <w:pPr>
              <w:pStyle w:val="Dates"/>
            </w:pPr>
          </w:p>
          <w:p w14:paraId="25419F84" w14:textId="77777777" w:rsidR="00963A2C" w:rsidRPr="002414E0" w:rsidRDefault="00963A2C" w:rsidP="00963A2C">
            <w:pPr>
              <w:pStyle w:val="Dates"/>
            </w:pPr>
          </w:p>
        </w:tc>
      </w:tr>
    </w:tbl>
    <w:p w14:paraId="1FF8887C" w14:textId="77777777" w:rsidR="00F93DCB" w:rsidRPr="00993DC6" w:rsidRDefault="00F93DCB" w:rsidP="00993DC6">
      <w:pPr>
        <w:pStyle w:val="Weekdays"/>
        <w:jc w:val="left"/>
        <w:rPr>
          <w:rFonts w:ascii="Arial" w:hAnsi="Arial" w:cs="Arial"/>
          <w:b w:val="0"/>
        </w:rPr>
      </w:pPr>
    </w:p>
    <w:sectPr w:rsidR="00F93DCB" w:rsidRPr="00993DC6" w:rsidSect="001F39D5">
      <w:headerReference w:type="default" r:id="rId7"/>
      <w:footerReference w:type="default" r:id="rId8"/>
      <w:pgSz w:w="15840" w:h="12240" w:orient="landscape" w:code="1"/>
      <w:pgMar w:top="1080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557D3" w14:textId="77777777" w:rsidR="002617B5" w:rsidRDefault="002617B5">
      <w:r>
        <w:separator/>
      </w:r>
    </w:p>
  </w:endnote>
  <w:endnote w:type="continuationSeparator" w:id="0">
    <w:p w14:paraId="0A862973" w14:textId="77777777" w:rsidR="002617B5" w:rsidRDefault="0026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93DA3" w14:textId="77777777" w:rsidR="002617B5" w:rsidRPr="007034C7" w:rsidRDefault="002617B5" w:rsidP="007034C7">
    <w:pPr>
      <w:pStyle w:val="Footer"/>
      <w:ind w:firstLine="1440"/>
      <w:rPr>
        <w:rFonts w:ascii="Futura Lt BT" w:hAnsi="Futura Lt BT"/>
        <w:sz w:val="20"/>
        <w:szCs w:val="20"/>
      </w:rPr>
    </w:pPr>
    <w:r>
      <w:rPr>
        <w:noProof/>
      </w:rPr>
      <w:drawing>
        <wp:anchor distT="0" distB="0" distL="114300" distR="114300" simplePos="0" relativeHeight="251654656" behindDoc="1" locked="0" layoutInCell="1" allowOverlap="1" wp14:anchorId="4BE5C905" wp14:editId="495D97C3">
          <wp:simplePos x="0" y="0"/>
          <wp:positionH relativeFrom="column">
            <wp:posOffset>7658100</wp:posOffset>
          </wp:positionH>
          <wp:positionV relativeFrom="paragraph">
            <wp:posOffset>-243840</wp:posOffset>
          </wp:positionV>
          <wp:extent cx="585470" cy="578485"/>
          <wp:effectExtent l="0" t="0" r="0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utura Lt BT" w:hAnsi="Futura Lt BT"/>
        <w:sz w:val="20"/>
        <w:szCs w:val="20"/>
      </w:rPr>
      <w:t xml:space="preserve">                                       </w:t>
    </w:r>
    <w:proofErr w:type="gramStart"/>
    <w:r>
      <w:rPr>
        <w:rFonts w:ascii="Futura Lt BT" w:hAnsi="Futura Lt BT"/>
        <w:sz w:val="20"/>
        <w:szCs w:val="20"/>
      </w:rPr>
      <w:t>another</w:t>
    </w:r>
    <w:proofErr w:type="gramEnd"/>
    <w:r w:rsidRPr="00C247F8">
      <w:rPr>
        <w:rFonts w:ascii="Futura Lt BT" w:hAnsi="Futura Lt BT"/>
        <w:sz w:val="20"/>
        <w:szCs w:val="20"/>
      </w:rPr>
      <w:t xml:space="preserve"> resource from </w:t>
    </w:r>
    <w:hyperlink r:id="rId2" w:history="1">
      <w:r w:rsidRPr="00C247F8">
        <w:rPr>
          <w:rStyle w:val="Hyperlink"/>
          <w:rFonts w:ascii="Futura Lt BT" w:hAnsi="Futura Lt BT"/>
          <w:sz w:val="20"/>
          <w:szCs w:val="20"/>
        </w:rPr>
        <w:t xml:space="preserve"> teachmama.com</w:t>
      </w:r>
    </w:hyperlink>
    <w:r>
      <w:rPr>
        <w:rFonts w:ascii="Futura Lt BT" w:hAnsi="Futura Lt BT"/>
        <w:sz w:val="20"/>
        <w:szCs w:val="20"/>
      </w:rPr>
      <w:t xml:space="preserve"> to help our little ones learn while they play…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8D192" w14:textId="77777777" w:rsidR="002617B5" w:rsidRDefault="002617B5">
      <w:r>
        <w:separator/>
      </w:r>
    </w:p>
  </w:footnote>
  <w:footnote w:type="continuationSeparator" w:id="0">
    <w:p w14:paraId="4D507DDE" w14:textId="77777777" w:rsidR="002617B5" w:rsidRDefault="002617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0B58A" w14:textId="77777777" w:rsidR="002617B5" w:rsidRPr="00731767" w:rsidRDefault="002617B5" w:rsidP="00993DC6">
    <w:pPr>
      <w:pStyle w:val="Weekdays"/>
      <w:rPr>
        <w:rFonts w:cs="Arial"/>
        <w:color w:val="0F243E"/>
        <w:sz w:val="32"/>
        <w:szCs w:val="32"/>
      </w:rPr>
    </w:pPr>
    <w:r>
      <w:rPr>
        <w:rFonts w:cs="Arial"/>
        <w:noProof/>
        <w:color w:val="0F243E"/>
        <w:sz w:val="32"/>
        <w:szCs w:val="32"/>
      </w:rPr>
      <w:drawing>
        <wp:anchor distT="0" distB="0" distL="114300" distR="114300" simplePos="0" relativeHeight="251657728" behindDoc="0" locked="0" layoutInCell="1" allowOverlap="1" wp14:anchorId="5BC70220" wp14:editId="7CA96EAC">
          <wp:simplePos x="0" y="0"/>
          <wp:positionH relativeFrom="column">
            <wp:posOffset>8229600</wp:posOffset>
          </wp:positionH>
          <wp:positionV relativeFrom="paragraph">
            <wp:posOffset>-342900</wp:posOffset>
          </wp:positionV>
          <wp:extent cx="393065" cy="922020"/>
          <wp:effectExtent l="0" t="0" r="0" b="0"/>
          <wp:wrapThrough wrapText="bothSides">
            <wp:wrapPolygon edited="0">
              <wp:start x="4187" y="0"/>
              <wp:lineTo x="0" y="16066"/>
              <wp:lineTo x="0" y="20231"/>
              <wp:lineTo x="5583" y="20826"/>
              <wp:lineTo x="13958" y="20826"/>
              <wp:lineTo x="19541" y="20231"/>
              <wp:lineTo x="19541" y="16066"/>
              <wp:lineTo x="15354" y="0"/>
              <wp:lineTo x="4187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color w:val="0F243E"/>
        <w:sz w:val="32"/>
        <w:szCs w:val="32"/>
      </w:rPr>
      <w:drawing>
        <wp:anchor distT="0" distB="0" distL="114300" distR="114300" simplePos="0" relativeHeight="251658752" behindDoc="0" locked="0" layoutInCell="1" allowOverlap="1" wp14:anchorId="0B07AFA7" wp14:editId="40EA5430">
          <wp:simplePos x="0" y="0"/>
          <wp:positionH relativeFrom="column">
            <wp:posOffset>7543800</wp:posOffset>
          </wp:positionH>
          <wp:positionV relativeFrom="paragraph">
            <wp:posOffset>-342900</wp:posOffset>
          </wp:positionV>
          <wp:extent cx="339090" cy="914400"/>
          <wp:effectExtent l="0" t="0" r="0" b="0"/>
          <wp:wrapThrough wrapText="bothSides">
            <wp:wrapPolygon edited="0">
              <wp:start x="3236" y="0"/>
              <wp:lineTo x="0" y="17400"/>
              <wp:lineTo x="0" y="20400"/>
              <wp:lineTo x="4854" y="21000"/>
              <wp:lineTo x="14562" y="21000"/>
              <wp:lineTo x="19416" y="20400"/>
              <wp:lineTo x="19416" y="16800"/>
              <wp:lineTo x="16180" y="0"/>
              <wp:lineTo x="3236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color w:val="0F243E"/>
        <w:sz w:val="32"/>
        <w:szCs w:val="32"/>
      </w:rPr>
      <w:drawing>
        <wp:anchor distT="0" distB="0" distL="114300" distR="114300" simplePos="0" relativeHeight="251659776" behindDoc="0" locked="0" layoutInCell="1" allowOverlap="1" wp14:anchorId="78AC89F4" wp14:editId="0E3551A6">
          <wp:simplePos x="0" y="0"/>
          <wp:positionH relativeFrom="column">
            <wp:posOffset>0</wp:posOffset>
          </wp:positionH>
          <wp:positionV relativeFrom="paragraph">
            <wp:posOffset>-342900</wp:posOffset>
          </wp:positionV>
          <wp:extent cx="431800" cy="914400"/>
          <wp:effectExtent l="0" t="0" r="0" b="0"/>
          <wp:wrapThrough wrapText="bothSides">
            <wp:wrapPolygon edited="0">
              <wp:start x="5082" y="0"/>
              <wp:lineTo x="3812" y="1800"/>
              <wp:lineTo x="0" y="18000"/>
              <wp:lineTo x="0" y="21000"/>
              <wp:lineTo x="6353" y="21000"/>
              <wp:lineTo x="13976" y="21000"/>
              <wp:lineTo x="20329" y="21000"/>
              <wp:lineTo x="20329" y="17400"/>
              <wp:lineTo x="16518" y="1800"/>
              <wp:lineTo x="15247" y="0"/>
              <wp:lineTo x="5082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color w:val="0F243E"/>
        <w:sz w:val="32"/>
        <w:szCs w:val="32"/>
      </w:rPr>
      <w:drawing>
        <wp:anchor distT="0" distB="0" distL="114300" distR="114300" simplePos="0" relativeHeight="251660800" behindDoc="0" locked="0" layoutInCell="1" allowOverlap="1" wp14:anchorId="2E8A1876" wp14:editId="02D92177">
          <wp:simplePos x="0" y="0"/>
          <wp:positionH relativeFrom="column">
            <wp:posOffset>800100</wp:posOffset>
          </wp:positionH>
          <wp:positionV relativeFrom="paragraph">
            <wp:posOffset>-342900</wp:posOffset>
          </wp:positionV>
          <wp:extent cx="404495" cy="914400"/>
          <wp:effectExtent l="0" t="0" r="1905" b="0"/>
          <wp:wrapThrough wrapText="bothSides">
            <wp:wrapPolygon edited="0">
              <wp:start x="4069" y="0"/>
              <wp:lineTo x="0" y="16200"/>
              <wp:lineTo x="0" y="20400"/>
              <wp:lineTo x="5425" y="21000"/>
              <wp:lineTo x="13564" y="21000"/>
              <wp:lineTo x="20345" y="20400"/>
              <wp:lineTo x="20345" y="16200"/>
              <wp:lineTo x="16276" y="1200"/>
              <wp:lineTo x="14920" y="0"/>
              <wp:lineTo x="4069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F243E"/>
      </w:rPr>
      <w:drawing>
        <wp:anchor distT="0" distB="0" distL="114300" distR="114300" simplePos="0" relativeHeight="251656704" behindDoc="0" locked="0" layoutInCell="1" allowOverlap="1" wp14:anchorId="5EE5875A" wp14:editId="26867F96">
          <wp:simplePos x="0" y="0"/>
          <wp:positionH relativeFrom="column">
            <wp:posOffset>6743700</wp:posOffset>
          </wp:positionH>
          <wp:positionV relativeFrom="paragraph">
            <wp:posOffset>-342900</wp:posOffset>
          </wp:positionV>
          <wp:extent cx="427355" cy="914400"/>
          <wp:effectExtent l="0" t="0" r="4445" b="0"/>
          <wp:wrapThrough wrapText="bothSides">
            <wp:wrapPolygon edited="0">
              <wp:start x="5135" y="0"/>
              <wp:lineTo x="0" y="18000"/>
              <wp:lineTo x="0" y="20400"/>
              <wp:lineTo x="6419" y="21000"/>
              <wp:lineTo x="14122" y="21000"/>
              <wp:lineTo x="20541" y="20400"/>
              <wp:lineTo x="20541" y="17400"/>
              <wp:lineTo x="15406" y="0"/>
              <wp:lineTo x="5135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F243E"/>
      </w:rPr>
      <w:drawing>
        <wp:anchor distT="0" distB="0" distL="114300" distR="114300" simplePos="0" relativeHeight="251655680" behindDoc="0" locked="0" layoutInCell="1" allowOverlap="1" wp14:anchorId="10D95996" wp14:editId="7D4E9CE4">
          <wp:simplePos x="0" y="0"/>
          <wp:positionH relativeFrom="column">
            <wp:posOffset>1600200</wp:posOffset>
          </wp:positionH>
          <wp:positionV relativeFrom="paragraph">
            <wp:posOffset>-342900</wp:posOffset>
          </wp:positionV>
          <wp:extent cx="429895" cy="911860"/>
          <wp:effectExtent l="0" t="0" r="1905" b="2540"/>
          <wp:wrapThrough wrapText="bothSides">
            <wp:wrapPolygon edited="0">
              <wp:start x="5105" y="0"/>
              <wp:lineTo x="3829" y="1805"/>
              <wp:lineTo x="0" y="18050"/>
              <wp:lineTo x="0" y="20457"/>
              <wp:lineTo x="6381" y="21058"/>
              <wp:lineTo x="14038" y="21058"/>
              <wp:lineTo x="20419" y="20457"/>
              <wp:lineTo x="20419" y="17448"/>
              <wp:lineTo x="16591" y="1805"/>
              <wp:lineTo x="15315" y="0"/>
              <wp:lineTo x="5105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1767">
      <w:rPr>
        <w:rFonts w:cs="Arial"/>
        <w:b w:val="0"/>
        <w:color w:val="0F243E"/>
        <w:sz w:val="32"/>
        <w:szCs w:val="32"/>
      </w:rPr>
      <w:t xml:space="preserve">Advent Activity Calendar: </w:t>
    </w:r>
    <w:r>
      <w:rPr>
        <w:rFonts w:cs="Arial"/>
        <w:color w:val="0F243E"/>
        <w:sz w:val="32"/>
        <w:szCs w:val="32"/>
      </w:rPr>
      <w:t>December 2014</w:t>
    </w:r>
    <w:r w:rsidRPr="00731767">
      <w:rPr>
        <w:rFonts w:cs="Arial"/>
        <w:color w:val="0F243E"/>
        <w:sz w:val="32"/>
        <w:szCs w:val="32"/>
      </w:rPr>
      <w:t xml:space="preserve">   </w:t>
    </w:r>
  </w:p>
  <w:p w14:paraId="636153C2" w14:textId="77777777" w:rsidR="002617B5" w:rsidRDefault="002617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97"/>
    <w:rsid w:val="000105CB"/>
    <w:rsid w:val="0002457B"/>
    <w:rsid w:val="00024E27"/>
    <w:rsid w:val="0003605E"/>
    <w:rsid w:val="00041B0E"/>
    <w:rsid w:val="00043C6C"/>
    <w:rsid w:val="000530E4"/>
    <w:rsid w:val="000540C2"/>
    <w:rsid w:val="00075403"/>
    <w:rsid w:val="00084274"/>
    <w:rsid w:val="000B65FE"/>
    <w:rsid w:val="000D74A0"/>
    <w:rsid w:val="000E3248"/>
    <w:rsid w:val="000F41C9"/>
    <w:rsid w:val="0010465C"/>
    <w:rsid w:val="00110DFC"/>
    <w:rsid w:val="00127A7E"/>
    <w:rsid w:val="00151E0B"/>
    <w:rsid w:val="001705B5"/>
    <w:rsid w:val="00171090"/>
    <w:rsid w:val="00174473"/>
    <w:rsid w:val="00187750"/>
    <w:rsid w:val="001A23B9"/>
    <w:rsid w:val="001A37EF"/>
    <w:rsid w:val="001B0335"/>
    <w:rsid w:val="001E499C"/>
    <w:rsid w:val="001F0ABC"/>
    <w:rsid w:val="001F39D5"/>
    <w:rsid w:val="00200B83"/>
    <w:rsid w:val="00206F2F"/>
    <w:rsid w:val="00227FFC"/>
    <w:rsid w:val="002414E0"/>
    <w:rsid w:val="002438DF"/>
    <w:rsid w:val="0024645D"/>
    <w:rsid w:val="002617B5"/>
    <w:rsid w:val="00264730"/>
    <w:rsid w:val="00267C4C"/>
    <w:rsid w:val="00271B35"/>
    <w:rsid w:val="0028699A"/>
    <w:rsid w:val="002A2CFF"/>
    <w:rsid w:val="002A6778"/>
    <w:rsid w:val="002B482E"/>
    <w:rsid w:val="002D2E6D"/>
    <w:rsid w:val="002D4527"/>
    <w:rsid w:val="002E06B9"/>
    <w:rsid w:val="002F4F41"/>
    <w:rsid w:val="00305C15"/>
    <w:rsid w:val="003133FD"/>
    <w:rsid w:val="003221DC"/>
    <w:rsid w:val="00327CB3"/>
    <w:rsid w:val="003351CC"/>
    <w:rsid w:val="00335204"/>
    <w:rsid w:val="0034783A"/>
    <w:rsid w:val="003758B1"/>
    <w:rsid w:val="00375C59"/>
    <w:rsid w:val="00391582"/>
    <w:rsid w:val="003B7A4F"/>
    <w:rsid w:val="003C38AC"/>
    <w:rsid w:val="003F7F4B"/>
    <w:rsid w:val="004066EF"/>
    <w:rsid w:val="00417228"/>
    <w:rsid w:val="00417712"/>
    <w:rsid w:val="0042225D"/>
    <w:rsid w:val="00434F56"/>
    <w:rsid w:val="004359AD"/>
    <w:rsid w:val="0045697C"/>
    <w:rsid w:val="004746FC"/>
    <w:rsid w:val="0047586B"/>
    <w:rsid w:val="00484AF7"/>
    <w:rsid w:val="004951BE"/>
    <w:rsid w:val="004A29E4"/>
    <w:rsid w:val="004B2B4A"/>
    <w:rsid w:val="004D0530"/>
    <w:rsid w:val="004F31C9"/>
    <w:rsid w:val="004F3D60"/>
    <w:rsid w:val="005131F0"/>
    <w:rsid w:val="00530612"/>
    <w:rsid w:val="00545B07"/>
    <w:rsid w:val="005720BD"/>
    <w:rsid w:val="0058231F"/>
    <w:rsid w:val="005A59D0"/>
    <w:rsid w:val="005A5B0B"/>
    <w:rsid w:val="005B06E1"/>
    <w:rsid w:val="005B2B0D"/>
    <w:rsid w:val="005C3241"/>
    <w:rsid w:val="005C4458"/>
    <w:rsid w:val="005C6B6D"/>
    <w:rsid w:val="005D282F"/>
    <w:rsid w:val="005D3D2F"/>
    <w:rsid w:val="005E1018"/>
    <w:rsid w:val="005F64BC"/>
    <w:rsid w:val="00611DD9"/>
    <w:rsid w:val="006162F9"/>
    <w:rsid w:val="006235CE"/>
    <w:rsid w:val="0062674F"/>
    <w:rsid w:val="0064233A"/>
    <w:rsid w:val="00662C2C"/>
    <w:rsid w:val="00665B68"/>
    <w:rsid w:val="00687D5F"/>
    <w:rsid w:val="006A0062"/>
    <w:rsid w:val="006A232C"/>
    <w:rsid w:val="006B18B0"/>
    <w:rsid w:val="006E013D"/>
    <w:rsid w:val="006E7C12"/>
    <w:rsid w:val="0070034E"/>
    <w:rsid w:val="007034C7"/>
    <w:rsid w:val="00704A04"/>
    <w:rsid w:val="007056F5"/>
    <w:rsid w:val="00705887"/>
    <w:rsid w:val="00706624"/>
    <w:rsid w:val="0071256D"/>
    <w:rsid w:val="00721152"/>
    <w:rsid w:val="00723FAE"/>
    <w:rsid w:val="00724D06"/>
    <w:rsid w:val="0072635A"/>
    <w:rsid w:val="00731767"/>
    <w:rsid w:val="0073176D"/>
    <w:rsid w:val="00737097"/>
    <w:rsid w:val="00743BB8"/>
    <w:rsid w:val="00745963"/>
    <w:rsid w:val="00745FA0"/>
    <w:rsid w:val="0075427B"/>
    <w:rsid w:val="0075701D"/>
    <w:rsid w:val="0076688B"/>
    <w:rsid w:val="00777BE1"/>
    <w:rsid w:val="00781434"/>
    <w:rsid w:val="00781FFB"/>
    <w:rsid w:val="00785890"/>
    <w:rsid w:val="007A5849"/>
    <w:rsid w:val="007C3DB4"/>
    <w:rsid w:val="007D203D"/>
    <w:rsid w:val="007E1BB6"/>
    <w:rsid w:val="007E45E3"/>
    <w:rsid w:val="007E759C"/>
    <w:rsid w:val="007F0503"/>
    <w:rsid w:val="007F61B4"/>
    <w:rsid w:val="007F75FF"/>
    <w:rsid w:val="008035FB"/>
    <w:rsid w:val="00805022"/>
    <w:rsid w:val="00807A11"/>
    <w:rsid w:val="008223C9"/>
    <w:rsid w:val="00823014"/>
    <w:rsid w:val="008276BE"/>
    <w:rsid w:val="00843B36"/>
    <w:rsid w:val="00844455"/>
    <w:rsid w:val="00860271"/>
    <w:rsid w:val="00860B24"/>
    <w:rsid w:val="00863445"/>
    <w:rsid w:val="00864646"/>
    <w:rsid w:val="0086683C"/>
    <w:rsid w:val="00883937"/>
    <w:rsid w:val="008902EB"/>
    <w:rsid w:val="008A26C6"/>
    <w:rsid w:val="008B3493"/>
    <w:rsid w:val="008E17EE"/>
    <w:rsid w:val="008F07E0"/>
    <w:rsid w:val="008F41E7"/>
    <w:rsid w:val="0090542A"/>
    <w:rsid w:val="009130DF"/>
    <w:rsid w:val="00927ED5"/>
    <w:rsid w:val="00940D43"/>
    <w:rsid w:val="0094677B"/>
    <w:rsid w:val="00951ED3"/>
    <w:rsid w:val="00963A2C"/>
    <w:rsid w:val="00975B98"/>
    <w:rsid w:val="00993DC6"/>
    <w:rsid w:val="00997B7D"/>
    <w:rsid w:val="009A67F0"/>
    <w:rsid w:val="009B3D90"/>
    <w:rsid w:val="009C54A8"/>
    <w:rsid w:val="009C57F7"/>
    <w:rsid w:val="009F0AA0"/>
    <w:rsid w:val="00A250E2"/>
    <w:rsid w:val="00A315BE"/>
    <w:rsid w:val="00A356D3"/>
    <w:rsid w:val="00A552CC"/>
    <w:rsid w:val="00A64DCE"/>
    <w:rsid w:val="00A81AB3"/>
    <w:rsid w:val="00A81AC5"/>
    <w:rsid w:val="00A92B94"/>
    <w:rsid w:val="00A945F8"/>
    <w:rsid w:val="00A95B76"/>
    <w:rsid w:val="00AC0383"/>
    <w:rsid w:val="00AC5E88"/>
    <w:rsid w:val="00AE75DA"/>
    <w:rsid w:val="00B05F5A"/>
    <w:rsid w:val="00B11B45"/>
    <w:rsid w:val="00B22023"/>
    <w:rsid w:val="00B24027"/>
    <w:rsid w:val="00B30A6D"/>
    <w:rsid w:val="00B35068"/>
    <w:rsid w:val="00B446C4"/>
    <w:rsid w:val="00B543F2"/>
    <w:rsid w:val="00B61AF5"/>
    <w:rsid w:val="00B62A1B"/>
    <w:rsid w:val="00B6434F"/>
    <w:rsid w:val="00B64EC4"/>
    <w:rsid w:val="00B71E98"/>
    <w:rsid w:val="00B74640"/>
    <w:rsid w:val="00BB3F53"/>
    <w:rsid w:val="00BB4E54"/>
    <w:rsid w:val="00BB5998"/>
    <w:rsid w:val="00BD1786"/>
    <w:rsid w:val="00BD6201"/>
    <w:rsid w:val="00BF247B"/>
    <w:rsid w:val="00C00FDA"/>
    <w:rsid w:val="00C0521C"/>
    <w:rsid w:val="00C14AB4"/>
    <w:rsid w:val="00C247F8"/>
    <w:rsid w:val="00C376D5"/>
    <w:rsid w:val="00C37ABA"/>
    <w:rsid w:val="00C4092E"/>
    <w:rsid w:val="00C4216B"/>
    <w:rsid w:val="00C43AC3"/>
    <w:rsid w:val="00C44D2F"/>
    <w:rsid w:val="00C53392"/>
    <w:rsid w:val="00C57D67"/>
    <w:rsid w:val="00C66084"/>
    <w:rsid w:val="00C8675E"/>
    <w:rsid w:val="00CA30D9"/>
    <w:rsid w:val="00CB41C5"/>
    <w:rsid w:val="00CB7A50"/>
    <w:rsid w:val="00CC1147"/>
    <w:rsid w:val="00CD639B"/>
    <w:rsid w:val="00CE2DD7"/>
    <w:rsid w:val="00CF629B"/>
    <w:rsid w:val="00D03423"/>
    <w:rsid w:val="00D1570B"/>
    <w:rsid w:val="00D348C7"/>
    <w:rsid w:val="00D47215"/>
    <w:rsid w:val="00D57674"/>
    <w:rsid w:val="00D8015C"/>
    <w:rsid w:val="00D8187F"/>
    <w:rsid w:val="00D9744F"/>
    <w:rsid w:val="00DD5ADD"/>
    <w:rsid w:val="00DF7E61"/>
    <w:rsid w:val="00E35B6F"/>
    <w:rsid w:val="00E40142"/>
    <w:rsid w:val="00E43BC8"/>
    <w:rsid w:val="00E47AB4"/>
    <w:rsid w:val="00E62B0E"/>
    <w:rsid w:val="00E72292"/>
    <w:rsid w:val="00E73029"/>
    <w:rsid w:val="00E740E5"/>
    <w:rsid w:val="00E81B2E"/>
    <w:rsid w:val="00E97D2F"/>
    <w:rsid w:val="00EC2F29"/>
    <w:rsid w:val="00ED29B6"/>
    <w:rsid w:val="00EE5B16"/>
    <w:rsid w:val="00EF11AB"/>
    <w:rsid w:val="00EF1203"/>
    <w:rsid w:val="00EF6EE3"/>
    <w:rsid w:val="00F00436"/>
    <w:rsid w:val="00F031A4"/>
    <w:rsid w:val="00F11B7E"/>
    <w:rsid w:val="00F24D83"/>
    <w:rsid w:val="00F65E65"/>
    <w:rsid w:val="00F82808"/>
    <w:rsid w:val="00F93DCB"/>
    <w:rsid w:val="00F94813"/>
    <w:rsid w:val="00F9577A"/>
    <w:rsid w:val="00F96555"/>
    <w:rsid w:val="00FA5F5C"/>
    <w:rsid w:val="00FC05F5"/>
    <w:rsid w:val="00FC48E2"/>
    <w:rsid w:val="00FC689D"/>
    <w:rsid w:val="00FF21D6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148218D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AD"/>
    <w:rPr>
      <w:sz w:val="24"/>
      <w:szCs w:val="24"/>
    </w:rPr>
  </w:style>
  <w:style w:type="character" w:default="1" w:styleId="DefaultParagraphFont">
    <w:name w:val="Default Paragraph Font"/>
    <w:uiPriority w:val="99"/>
    <w:semiHidden/>
    <w:rsid w:val="008F07E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0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uiPriority w:val="99"/>
    <w:rsid w:val="008F07E0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ates">
    <w:name w:val="Dates"/>
    <w:basedOn w:val="Normal"/>
    <w:uiPriority w:val="99"/>
    <w:rsid w:val="008F07E0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uiPriority w:val="99"/>
    <w:rsid w:val="008F07E0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uiPriority w:val="99"/>
    <w:rsid w:val="00993DC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AD"/>
    <w:rPr>
      <w:sz w:val="24"/>
      <w:szCs w:val="24"/>
    </w:rPr>
  </w:style>
  <w:style w:type="character" w:default="1" w:styleId="DefaultParagraphFont">
    <w:name w:val="Default Paragraph Font"/>
    <w:uiPriority w:val="99"/>
    <w:semiHidden/>
    <w:rsid w:val="008F07E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0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uiPriority w:val="99"/>
    <w:rsid w:val="008F07E0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ates">
    <w:name w:val="Dates"/>
    <w:basedOn w:val="Normal"/>
    <w:uiPriority w:val="99"/>
    <w:rsid w:val="008F07E0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uiPriority w:val="99"/>
    <w:rsid w:val="008F07E0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uiPriority w:val="99"/>
    <w:rsid w:val="00993D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Relationship Id="rId2" Type="http://schemas.openxmlformats.org/officeDocument/2006/relationships/hyperlink" Target="http://www.teachmama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wmf"/><Relationship Id="rId6" Type="http://schemas.openxmlformats.org/officeDocument/2006/relationships/image" Target="media/image6.wmf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05371\LOCALS~1\Temp\TCD173.tmp\2008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\DOCUME~1\b05371\LOCALS~1\Temp\TCD173.tmp\2008 calendar.dot</Template>
  <TotalTime>14</TotalTime>
  <Pages>1</Pages>
  <Words>269</Words>
  <Characters>1538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2008</vt:lpstr>
    </vt:vector>
  </TitlesOfParts>
  <Company>CalendarLabs.com.</Company>
  <LinksUpToDate>false</LinksUpToDate>
  <CharactersWithSpaces>1804</CharactersWithSpaces>
  <SharedDoc>false</SharedDoc>
  <HLinks>
    <vt:vector size="6" baseType="variant">
      <vt:variant>
        <vt:i4>5767224</vt:i4>
      </vt:variant>
      <vt:variant>
        <vt:i4>0</vt:i4>
      </vt:variant>
      <vt:variant>
        <vt:i4>0</vt:i4>
      </vt:variant>
      <vt:variant>
        <vt:i4>5</vt:i4>
      </vt:variant>
      <vt:variant>
        <vt:lpwstr>http://www.teachmama.com/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2008</dc:title>
  <dc:subject/>
  <dc:creator>CalendarLabs</dc:creator>
  <cp:keywords/>
  <dc:description/>
  <cp:lastModifiedBy>amy mascott</cp:lastModifiedBy>
  <cp:revision>3</cp:revision>
  <cp:lastPrinted>2013-11-26T16:41:00Z</cp:lastPrinted>
  <dcterms:created xsi:type="dcterms:W3CDTF">2014-11-30T16:02:00Z</dcterms:created>
  <dcterms:modified xsi:type="dcterms:W3CDTF">2014-11-30T16:33:00Z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TC100306541033</vt:lpwstr>
  </property>
</Properties>
</file>